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4" w:rsidRPr="004E2B1F" w:rsidRDefault="007F24A4">
      <w:pPr>
        <w:rPr>
          <w:lang w:val="en-US"/>
        </w:rPr>
      </w:pPr>
    </w:p>
    <w:p w:rsidR="007F24A4" w:rsidRDefault="00A70A0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362200" cy="914400"/>
                <wp:effectExtent l="381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</w:t>
                            </w:r>
                          </w:p>
                          <w:p w:rsidR="007F24A4" w:rsidRDefault="007F24A4">
                            <w:r>
                              <w:t>«___» ____</w:t>
                            </w:r>
                            <w:r w:rsidR="002E6952">
                              <w:t>_______</w:t>
                            </w:r>
                            <w:r>
                              <w:t xml:space="preserve"> 20</w:t>
                            </w:r>
                            <w:r w:rsidR="00FC01CB">
                              <w:t>20</w:t>
                            </w:r>
                            <w:bookmarkStart w:id="0" w:name="_GoBack"/>
                            <w:bookmarkEnd w:id="0"/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.6pt;width:18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2pf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" stroked="f">
                <v:textbox>
                  <w:txbxContent>
                    <w:p w:rsidR="007F24A4" w:rsidRDefault="007F2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</w:t>
                      </w:r>
                    </w:p>
                    <w:p w:rsidR="007F24A4" w:rsidRDefault="007F24A4">
                      <w:r>
                        <w:t>«___» ____</w:t>
                      </w:r>
                      <w:r w:rsidR="002E6952">
                        <w:t>_______</w:t>
                      </w:r>
                      <w:r>
                        <w:t xml:space="preserve"> 20</w:t>
                      </w:r>
                      <w:r w:rsidR="00FC01CB">
                        <w:t>20</w:t>
                      </w:r>
                      <w:bookmarkStart w:id="1" w:name="_GoBack"/>
                      <w:bookmarkEnd w:id="1"/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-7620</wp:posOffset>
                </wp:positionV>
                <wp:extent cx="2438400" cy="1196340"/>
                <wp:effectExtent l="3810" t="635" r="0" b="31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r>
                              <w:t xml:space="preserve">Директору </w:t>
                            </w:r>
                            <w:r w:rsidR="002D6B45">
                              <w:t>М</w:t>
                            </w:r>
                            <w:r w:rsidR="009A7F9E">
                              <w:t>А</w:t>
                            </w:r>
                            <w:r w:rsidR="002D6B45">
                              <w:t>ОУ Г</w:t>
                            </w:r>
                            <w:r>
                              <w:t>уманитарн</w:t>
                            </w:r>
                            <w:r w:rsidR="002D6B45">
                              <w:t>ый</w:t>
                            </w:r>
                            <w:r>
                              <w:t xml:space="preserve"> лице</w:t>
                            </w:r>
                            <w:r w:rsidR="002D6B45">
                              <w:t xml:space="preserve">й </w:t>
                            </w:r>
                            <w:r>
                              <w:t>г.</w:t>
                            </w:r>
                            <w:r w:rsidR="002E6952">
                              <w:t xml:space="preserve"> </w:t>
                            </w:r>
                            <w:r>
                              <w:t>Томска</w:t>
                            </w:r>
                          </w:p>
                          <w:p w:rsidR="007F24A4" w:rsidRDefault="00B25F4C">
                            <w:r>
                              <w:t>Е.А. Баталовой</w:t>
                            </w:r>
                          </w:p>
                          <w:p w:rsidR="007F24A4" w:rsidRDefault="007F24A4">
                            <w:r>
                              <w:t>от 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46pt;margin-top:-.6pt;width:192pt;height:9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pN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" stroked="f">
                <v:textbox>
                  <w:txbxContent>
                    <w:p w:rsidR="007F24A4" w:rsidRDefault="007F24A4">
                      <w:r>
                        <w:t xml:space="preserve">Директору </w:t>
                      </w:r>
                      <w:r w:rsidR="002D6B45">
                        <w:t>М</w:t>
                      </w:r>
                      <w:r w:rsidR="009A7F9E">
                        <w:t>А</w:t>
                      </w:r>
                      <w:r w:rsidR="002D6B45">
                        <w:t>ОУ Г</w:t>
                      </w:r>
                      <w:r>
                        <w:t>уманитарн</w:t>
                      </w:r>
                      <w:r w:rsidR="002D6B45">
                        <w:t>ый</w:t>
                      </w:r>
                      <w:r>
                        <w:t xml:space="preserve"> лице</w:t>
                      </w:r>
                      <w:r w:rsidR="002D6B45">
                        <w:t xml:space="preserve">й </w:t>
                      </w:r>
                      <w:r>
                        <w:t>г.</w:t>
                      </w:r>
                      <w:r w:rsidR="002E6952">
                        <w:t xml:space="preserve"> </w:t>
                      </w:r>
                      <w:r>
                        <w:t>Томска</w:t>
                      </w:r>
                    </w:p>
                    <w:p w:rsidR="007F24A4" w:rsidRDefault="00B25F4C">
                      <w:r>
                        <w:t>Е.А. Баталовой</w:t>
                      </w:r>
                    </w:p>
                    <w:p w:rsidR="007F24A4" w:rsidRDefault="007F24A4">
                      <w:r>
                        <w:t>от 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24A4" w:rsidRDefault="007F24A4"/>
    <w:p w:rsidR="007F24A4" w:rsidRDefault="007F24A4"/>
    <w:p w:rsidR="007F24A4" w:rsidRDefault="007F24A4"/>
    <w:p w:rsidR="007F24A4" w:rsidRDefault="007F24A4"/>
    <w:p w:rsidR="007F24A4" w:rsidRDefault="007F24A4">
      <w:pPr>
        <w:pStyle w:val="20"/>
      </w:pPr>
    </w:p>
    <w:p w:rsidR="007F24A4" w:rsidRDefault="007F24A4">
      <w:pPr>
        <w:pStyle w:val="20"/>
      </w:pPr>
    </w:p>
    <w:p w:rsidR="007F24A4" w:rsidRDefault="007F24A4">
      <w:pPr>
        <w:pStyle w:val="20"/>
      </w:pPr>
    </w:p>
    <w:p w:rsidR="00E257BF" w:rsidRDefault="00E257BF" w:rsidP="00E257BF">
      <w:pPr>
        <w:spacing w:line="480" w:lineRule="auto"/>
      </w:pPr>
      <w:r>
        <w:t>Прошу допустить моего сына (дочь) ___________________________________________</w:t>
      </w:r>
    </w:p>
    <w:p w:rsidR="00E257BF" w:rsidRDefault="00E257BF" w:rsidP="00E257BF">
      <w:pPr>
        <w:spacing w:line="480" w:lineRule="auto"/>
      </w:pPr>
      <w:r>
        <w:t>до конкурсного отбора для поступления в лицей по следующим предметам__________________________________________________________________</w:t>
      </w:r>
    </w:p>
    <w:p w:rsidR="00E257BF" w:rsidRDefault="00E257BF" w:rsidP="00E257BF">
      <w:pPr>
        <w:spacing w:line="480" w:lineRule="auto"/>
      </w:pPr>
      <w:r>
        <w:t>___________________________________________________________________________</w:t>
      </w:r>
    </w:p>
    <w:p w:rsidR="00E257BF" w:rsidRDefault="00E257BF" w:rsidP="00E257BF">
      <w:pPr>
        <w:spacing w:line="480" w:lineRule="auto"/>
      </w:pPr>
      <w:r>
        <w:t xml:space="preserve">для поступления в ________класс. </w:t>
      </w:r>
    </w:p>
    <w:p w:rsidR="007F24A4" w:rsidRDefault="007F24A4"/>
    <w:p w:rsidR="007F24A4" w:rsidRDefault="007F24A4">
      <w:r>
        <w:t xml:space="preserve">                                                                                                          ______________________</w:t>
      </w:r>
    </w:p>
    <w:p w:rsidR="007F24A4" w:rsidRDefault="007F24A4">
      <w:r>
        <w:t xml:space="preserve">                                                                                                                         (подпись)</w:t>
      </w:r>
    </w:p>
    <w:p w:rsidR="007F24A4" w:rsidRDefault="007F24A4"/>
    <w:p w:rsidR="007F24A4" w:rsidRDefault="007F24A4"/>
    <w:p w:rsidR="007F24A4" w:rsidRDefault="007F24A4"/>
    <w:p w:rsidR="007F24A4" w:rsidRDefault="007F24A4"/>
    <w:p w:rsidR="007F24A4" w:rsidRDefault="007F24A4"/>
    <w:p w:rsidR="007F24A4" w:rsidRDefault="007F24A4"/>
    <w:p w:rsidR="007F24A4" w:rsidRDefault="007F24A4"/>
    <w:p w:rsidR="007F24A4" w:rsidRDefault="007F24A4"/>
    <w:p w:rsidR="007F24A4" w:rsidRDefault="00A70A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362200" cy="914400"/>
                <wp:effectExtent l="3810" t="0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</w:t>
                            </w:r>
                          </w:p>
                          <w:p w:rsidR="007F24A4" w:rsidRDefault="007F24A4">
                            <w:r>
                              <w:t>«___» ____</w:t>
                            </w:r>
                            <w:r w:rsidR="002E6952">
                              <w:t>________</w:t>
                            </w:r>
                            <w:r>
                              <w:t xml:space="preserve"> 20</w:t>
                            </w:r>
                            <w:r w:rsidR="00B058DE">
                              <w:t>1</w:t>
                            </w:r>
                            <w:r w:rsidR="00F66EF2">
                              <w:t>9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-.6pt;width:18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sg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" stroked="f">
                <v:textbox>
                  <w:txbxContent>
                    <w:p w:rsidR="007F24A4" w:rsidRDefault="007F2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</w:t>
                      </w:r>
                    </w:p>
                    <w:p w:rsidR="007F24A4" w:rsidRDefault="007F24A4">
                      <w:r>
                        <w:t>«___» ____</w:t>
                      </w:r>
                      <w:r w:rsidR="002E6952">
                        <w:t>________</w:t>
                      </w:r>
                      <w:r>
                        <w:t xml:space="preserve"> </w:t>
                      </w:r>
                      <w:r>
                        <w:t>20</w:t>
                      </w:r>
                      <w:r w:rsidR="00B058DE">
                        <w:t>1</w:t>
                      </w:r>
                      <w:r w:rsidR="00F66EF2">
                        <w:t>9</w:t>
                      </w:r>
                      <w:bookmarkStart w:id="1" w:name="_GoBack"/>
                      <w:bookmarkEnd w:id="1"/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-7620</wp:posOffset>
                </wp:positionV>
                <wp:extent cx="2438400" cy="1196340"/>
                <wp:effectExtent l="381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45" w:rsidRDefault="002D6B45" w:rsidP="002D6B45">
                            <w:r>
                              <w:t>Директору М</w:t>
                            </w:r>
                            <w:r w:rsidR="009A7F9E">
                              <w:t>А</w:t>
                            </w:r>
                            <w:r>
                              <w:t>ОУ Гуманитарный лицей г. Томска</w:t>
                            </w:r>
                          </w:p>
                          <w:p w:rsidR="002D6B45" w:rsidRDefault="00B25F4C" w:rsidP="002D6B45">
                            <w:r>
                              <w:t>Е.А. Баталовой</w:t>
                            </w:r>
                          </w:p>
                          <w:p w:rsidR="007F24A4" w:rsidRDefault="007F24A4">
                            <w:r>
                              <w:t>от 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46pt;margin-top:-.6pt;width:19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" stroked="f">
                <v:textbox>
                  <w:txbxContent>
                    <w:p w:rsidR="002D6B45" w:rsidRDefault="002D6B45" w:rsidP="002D6B45">
                      <w:r>
                        <w:t>Директору М</w:t>
                      </w:r>
                      <w:r w:rsidR="009A7F9E">
                        <w:t>А</w:t>
                      </w:r>
                      <w:r>
                        <w:t>ОУ Гуманитарный лицей г. Томска</w:t>
                      </w:r>
                    </w:p>
                    <w:p w:rsidR="002D6B45" w:rsidRDefault="00B25F4C" w:rsidP="002D6B45">
                      <w:r>
                        <w:t>Е.А. Баталовой</w:t>
                      </w:r>
                    </w:p>
                    <w:p w:rsidR="007F24A4" w:rsidRDefault="007F24A4">
                      <w:r>
                        <w:t>от 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24A4" w:rsidRDefault="007F24A4"/>
    <w:p w:rsidR="007F24A4" w:rsidRDefault="007F24A4"/>
    <w:p w:rsidR="007F24A4" w:rsidRDefault="007F24A4"/>
    <w:p w:rsidR="007F24A4" w:rsidRDefault="007F24A4"/>
    <w:p w:rsidR="007F24A4" w:rsidRDefault="007F24A4">
      <w:pPr>
        <w:pStyle w:val="20"/>
      </w:pPr>
    </w:p>
    <w:p w:rsidR="007F24A4" w:rsidRDefault="007F24A4">
      <w:pPr>
        <w:pStyle w:val="20"/>
      </w:pPr>
    </w:p>
    <w:p w:rsidR="007F24A4" w:rsidRDefault="007F24A4">
      <w:pPr>
        <w:pStyle w:val="20"/>
      </w:pPr>
    </w:p>
    <w:p w:rsidR="007F24A4" w:rsidRDefault="007F24A4">
      <w:pPr>
        <w:pStyle w:val="20"/>
      </w:pPr>
    </w:p>
    <w:p w:rsidR="00E257BF" w:rsidRDefault="00E257BF" w:rsidP="00E257BF">
      <w:pPr>
        <w:spacing w:line="480" w:lineRule="auto"/>
      </w:pPr>
      <w:r>
        <w:t>Прошу допустить моего сына (дочь) ___________________________________________</w:t>
      </w:r>
    </w:p>
    <w:p w:rsidR="00E257BF" w:rsidRDefault="00E257BF" w:rsidP="00E257BF">
      <w:pPr>
        <w:spacing w:line="480" w:lineRule="auto"/>
      </w:pPr>
      <w:r>
        <w:t>до конкурсного отбора для поступления в лицей по следующим предметам__________________________________________________________________</w:t>
      </w:r>
    </w:p>
    <w:p w:rsidR="00E257BF" w:rsidRDefault="00E257BF" w:rsidP="00E257BF">
      <w:pPr>
        <w:spacing w:line="480" w:lineRule="auto"/>
      </w:pPr>
      <w:r>
        <w:t>___________________________________________________________________________</w:t>
      </w:r>
    </w:p>
    <w:p w:rsidR="00E257BF" w:rsidRDefault="00E257BF" w:rsidP="00E257BF">
      <w:pPr>
        <w:spacing w:line="480" w:lineRule="auto"/>
      </w:pPr>
      <w:r>
        <w:t xml:space="preserve">для поступления в ________класс. </w:t>
      </w:r>
    </w:p>
    <w:p w:rsidR="00E257BF" w:rsidRDefault="00E257BF" w:rsidP="00E257BF">
      <w:r>
        <w:t xml:space="preserve">                                                                                                    </w:t>
      </w:r>
    </w:p>
    <w:p w:rsidR="00E257BF" w:rsidRDefault="00E257BF" w:rsidP="00E257BF"/>
    <w:p w:rsidR="00E257BF" w:rsidRDefault="00E257BF" w:rsidP="00E257BF">
      <w:r>
        <w:t xml:space="preserve">                                                                                                          ______________________</w:t>
      </w:r>
    </w:p>
    <w:p w:rsidR="00E257BF" w:rsidRDefault="00E257BF" w:rsidP="00E257BF">
      <w:r>
        <w:t xml:space="preserve">                                                                                                                         (подпись)</w:t>
      </w:r>
    </w:p>
    <w:p w:rsidR="00AD0234" w:rsidRPr="00E23C5E" w:rsidRDefault="00AD0234" w:rsidP="00E257BF">
      <w:pPr>
        <w:spacing w:line="480" w:lineRule="auto"/>
        <w:rPr>
          <w:sz w:val="16"/>
          <w:szCs w:val="16"/>
        </w:rPr>
      </w:pPr>
    </w:p>
    <w:sectPr w:rsidR="00AD0234" w:rsidRPr="00E23C5E" w:rsidSect="002E5847">
      <w:pgSz w:w="11906" w:h="16838"/>
      <w:pgMar w:top="39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2"/>
    <w:rsid w:val="001049C9"/>
    <w:rsid w:val="001A250F"/>
    <w:rsid w:val="001C417F"/>
    <w:rsid w:val="00210758"/>
    <w:rsid w:val="00246946"/>
    <w:rsid w:val="0029364B"/>
    <w:rsid w:val="002C2474"/>
    <w:rsid w:val="002D6B45"/>
    <w:rsid w:val="002E5847"/>
    <w:rsid w:val="002E6952"/>
    <w:rsid w:val="0035109E"/>
    <w:rsid w:val="004A1A58"/>
    <w:rsid w:val="004D11B3"/>
    <w:rsid w:val="004E2B1F"/>
    <w:rsid w:val="004E5DDD"/>
    <w:rsid w:val="0052403B"/>
    <w:rsid w:val="0052686D"/>
    <w:rsid w:val="005A4FE7"/>
    <w:rsid w:val="005A74E2"/>
    <w:rsid w:val="00686AB0"/>
    <w:rsid w:val="00760DCE"/>
    <w:rsid w:val="007F24A4"/>
    <w:rsid w:val="008303A1"/>
    <w:rsid w:val="009277A9"/>
    <w:rsid w:val="009922F2"/>
    <w:rsid w:val="009A7F9E"/>
    <w:rsid w:val="009E75B8"/>
    <w:rsid w:val="00A61A36"/>
    <w:rsid w:val="00A70A08"/>
    <w:rsid w:val="00AB4899"/>
    <w:rsid w:val="00AD0234"/>
    <w:rsid w:val="00AE115E"/>
    <w:rsid w:val="00B058DE"/>
    <w:rsid w:val="00B25F4C"/>
    <w:rsid w:val="00B75028"/>
    <w:rsid w:val="00BC47C1"/>
    <w:rsid w:val="00C97EA8"/>
    <w:rsid w:val="00D17EB3"/>
    <w:rsid w:val="00D25BF8"/>
    <w:rsid w:val="00DC40B4"/>
    <w:rsid w:val="00E0770F"/>
    <w:rsid w:val="00E23C5E"/>
    <w:rsid w:val="00E257BF"/>
    <w:rsid w:val="00E3372B"/>
    <w:rsid w:val="00E443B8"/>
    <w:rsid w:val="00EC70AB"/>
    <w:rsid w:val="00F14C67"/>
    <w:rsid w:val="00F66EF2"/>
    <w:rsid w:val="00FB6886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4EB5A"/>
  <w15:chartTrackingRefBased/>
  <w15:docId w15:val="{2EBB7281-B39B-4929-8816-2703F75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vertAlign w:val="superscript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line="480" w:lineRule="auto"/>
    </w:pPr>
    <w:rPr>
      <w:sz w:val="18"/>
    </w:rPr>
  </w:style>
  <w:style w:type="table" w:styleId="a4">
    <w:name w:val="Table Grid"/>
    <w:basedOn w:val="a1"/>
    <w:rsid w:val="00E2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11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D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!!&#1060;&#1072;&#1081;&#1083;&#1099;\&#1055;&#1056;&#1048;&#1045;&#1052;&#1053;&#1040;&#1071;\&#1041;&#1083;&#1072;&#1085;&#1082;&#1080;%20&#1080;%20&#1086;&#1073;&#1088;&#1072;&#1079;&#1094;&#1099;\!!!%20&#1041;&#1083;&#1072;&#1085;&#1082;&#1080;\&#1041;&#1051;&#1040;&#1053;&#1050;%20&#1047;&#1040;&#1071;&#1042;&#1051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</Template>
  <TotalTime>2204</TotalTime>
  <Pages>1</Pages>
  <Words>46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Вячеславовна</dc:creator>
  <cp:keywords/>
  <dc:description/>
  <cp:lastModifiedBy>Фролова Екатерина Юрьевна</cp:lastModifiedBy>
  <cp:revision>5</cp:revision>
  <cp:lastPrinted>2019-05-16T02:24:00Z</cp:lastPrinted>
  <dcterms:created xsi:type="dcterms:W3CDTF">2019-01-09T06:35:00Z</dcterms:created>
  <dcterms:modified xsi:type="dcterms:W3CDTF">2020-01-15T05:31:00Z</dcterms:modified>
</cp:coreProperties>
</file>