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A4" w:rsidRPr="004E2B1F" w:rsidRDefault="007F24A4">
      <w:pPr>
        <w:rPr>
          <w:lang w:val="en-US"/>
        </w:rPr>
      </w:pPr>
    </w:p>
    <w:p w:rsidR="007F24A4" w:rsidRDefault="00A70A0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362200" cy="914400"/>
                <wp:effectExtent l="3810" t="63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A4" w:rsidRDefault="007F24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ЗАЯВЛЕНИЕ</w:t>
                            </w:r>
                          </w:p>
                          <w:p w:rsidR="007F24A4" w:rsidRDefault="007F24A4">
                            <w:r>
                              <w:t>«___» ____</w:t>
                            </w:r>
                            <w:r w:rsidR="002E6952">
                              <w:t>_______</w:t>
                            </w:r>
                            <w:r>
                              <w:t xml:space="preserve"> 20</w:t>
                            </w:r>
                            <w:r w:rsidR="00FC01CB">
                              <w:t>20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-.6pt;width:18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2pfg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" stroked="f">
                <v:textbox>
                  <w:txbxContent>
                    <w:p w:rsidR="007F24A4" w:rsidRDefault="007F24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ЗАЯВЛЕНИЕ</w:t>
                      </w:r>
                    </w:p>
                    <w:p w:rsidR="007F24A4" w:rsidRDefault="007F24A4">
                      <w:r>
                        <w:t>«___» ____</w:t>
                      </w:r>
                      <w:r w:rsidR="002E6952">
                        <w:t>_______</w:t>
                      </w:r>
                      <w:r>
                        <w:t xml:space="preserve"> 20</w:t>
                      </w:r>
                      <w:r w:rsidR="00FC01CB">
                        <w:t>20</w:t>
                      </w:r>
                      <w:bookmarkStart w:id="1" w:name="_GoBack"/>
                      <w:bookmarkEnd w:id="1"/>
                      <w: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-7620</wp:posOffset>
                </wp:positionV>
                <wp:extent cx="2438400" cy="1196340"/>
                <wp:effectExtent l="3810" t="635" r="0" b="317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A4" w:rsidRDefault="007F24A4">
                            <w:r>
                              <w:t xml:space="preserve">Директору </w:t>
                            </w:r>
                            <w:r w:rsidR="002D6B45">
                              <w:t>М</w:t>
                            </w:r>
                            <w:r w:rsidR="009A7F9E">
                              <w:t>А</w:t>
                            </w:r>
                            <w:r w:rsidR="002D6B45">
                              <w:t>ОУ Г</w:t>
                            </w:r>
                            <w:r>
                              <w:t>уманитарн</w:t>
                            </w:r>
                            <w:r w:rsidR="002D6B45">
                              <w:t>ый</w:t>
                            </w:r>
                            <w:r>
                              <w:t xml:space="preserve"> лице</w:t>
                            </w:r>
                            <w:r w:rsidR="002D6B45">
                              <w:t xml:space="preserve">й </w:t>
                            </w:r>
                            <w:r>
                              <w:t>г.</w:t>
                            </w:r>
                            <w:r w:rsidR="002E6952">
                              <w:t xml:space="preserve"> </w:t>
                            </w:r>
                            <w:r>
                              <w:t>Томска</w:t>
                            </w:r>
                          </w:p>
                          <w:p w:rsidR="007F24A4" w:rsidRDefault="00B25F4C">
                            <w:r>
                              <w:t>Е.А. Баталовой</w:t>
                            </w:r>
                          </w:p>
                          <w:p w:rsidR="007F24A4" w:rsidRDefault="007F24A4">
                            <w:r>
                              <w:t>от __________________________</w:t>
                            </w:r>
                          </w:p>
                          <w:p w:rsidR="007F24A4" w:rsidRDefault="007F24A4">
                            <w:r>
                              <w:t>_____________________________</w:t>
                            </w:r>
                          </w:p>
                          <w:p w:rsidR="007F24A4" w:rsidRDefault="007F24A4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46pt;margin-top:-.6pt;width:192pt;height:9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pN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" stroked="f">
                <v:textbox>
                  <w:txbxContent>
                    <w:p w:rsidR="007F24A4" w:rsidRDefault="007F24A4">
                      <w:r>
                        <w:t xml:space="preserve">Директору </w:t>
                      </w:r>
                      <w:r w:rsidR="002D6B45">
                        <w:t>М</w:t>
                      </w:r>
                      <w:r w:rsidR="009A7F9E">
                        <w:t>А</w:t>
                      </w:r>
                      <w:r w:rsidR="002D6B45">
                        <w:t>ОУ Г</w:t>
                      </w:r>
                      <w:r>
                        <w:t>уманитарн</w:t>
                      </w:r>
                      <w:r w:rsidR="002D6B45">
                        <w:t>ый</w:t>
                      </w:r>
                      <w:r>
                        <w:t xml:space="preserve"> лице</w:t>
                      </w:r>
                      <w:r w:rsidR="002D6B45">
                        <w:t xml:space="preserve">й </w:t>
                      </w:r>
                      <w:r>
                        <w:t>г.</w:t>
                      </w:r>
                      <w:r w:rsidR="002E6952">
                        <w:t xml:space="preserve"> </w:t>
                      </w:r>
                      <w:r>
                        <w:t>Томска</w:t>
                      </w:r>
                    </w:p>
                    <w:p w:rsidR="007F24A4" w:rsidRDefault="00B25F4C">
                      <w:r>
                        <w:t>Е.А. Баталовой</w:t>
                      </w:r>
                    </w:p>
                    <w:p w:rsidR="007F24A4" w:rsidRDefault="007F24A4">
                      <w:r>
                        <w:t>от __________________________</w:t>
                      </w:r>
                    </w:p>
                    <w:p w:rsidR="007F24A4" w:rsidRDefault="007F24A4">
                      <w:r>
                        <w:t>_____________________________</w:t>
                      </w:r>
                    </w:p>
                    <w:p w:rsidR="007F24A4" w:rsidRDefault="007F24A4"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24A4" w:rsidRDefault="007F24A4"/>
    <w:p w:rsidR="007F24A4" w:rsidRDefault="007F24A4"/>
    <w:p w:rsidR="007F24A4" w:rsidRDefault="007F24A4"/>
    <w:p w:rsidR="007F24A4" w:rsidRDefault="007F24A4"/>
    <w:p w:rsidR="007F24A4" w:rsidRDefault="007F24A4">
      <w:pPr>
        <w:pStyle w:val="20"/>
      </w:pPr>
    </w:p>
    <w:p w:rsidR="007F24A4" w:rsidRDefault="007F24A4">
      <w:pPr>
        <w:pStyle w:val="20"/>
      </w:pPr>
    </w:p>
    <w:p w:rsidR="007F24A4" w:rsidRDefault="007F24A4">
      <w:pPr>
        <w:pStyle w:val="20"/>
      </w:pPr>
    </w:p>
    <w:p w:rsidR="00E257BF" w:rsidRDefault="00E257BF" w:rsidP="00E257BF">
      <w:pPr>
        <w:spacing w:line="480" w:lineRule="auto"/>
      </w:pPr>
      <w:r>
        <w:t xml:space="preserve">Прошу </w:t>
      </w:r>
      <w:r w:rsidR="00F81F66">
        <w:t xml:space="preserve">предоставить возможность </w:t>
      </w:r>
      <w:r>
        <w:t xml:space="preserve"> мое</w:t>
      </w:r>
      <w:r w:rsidR="00133643">
        <w:t>му</w:t>
      </w:r>
      <w:r>
        <w:t xml:space="preserve"> сын</w:t>
      </w:r>
      <w:r w:rsidR="00133643">
        <w:t>у</w:t>
      </w:r>
      <w:r>
        <w:t xml:space="preserve"> (доч</w:t>
      </w:r>
      <w:r w:rsidR="00133643">
        <w:t>ери</w:t>
      </w:r>
      <w:bookmarkStart w:id="0" w:name="_GoBack"/>
      <w:bookmarkEnd w:id="0"/>
      <w:r>
        <w:t>) ________________________________________</w:t>
      </w:r>
      <w:r w:rsidR="00F81F66">
        <w:t>__________________________</w:t>
      </w:r>
      <w:r>
        <w:t>___</w:t>
      </w:r>
    </w:p>
    <w:p w:rsidR="00E257BF" w:rsidRDefault="00F81F66" w:rsidP="00E257BF">
      <w:pPr>
        <w:spacing w:line="480" w:lineRule="auto"/>
      </w:pPr>
      <w:r>
        <w:t>пройти индивидуальный отбор</w:t>
      </w:r>
      <w:r w:rsidR="00E257BF">
        <w:t xml:space="preserve"> для поступления в лицей по следующим предметам</w:t>
      </w:r>
      <w:r>
        <w:t xml:space="preserve"> </w:t>
      </w:r>
      <w:r w:rsidR="00E257BF">
        <w:t>_____________________________________________________</w:t>
      </w:r>
      <w:r>
        <w:t>_________</w:t>
      </w:r>
      <w:r w:rsidR="00E257BF">
        <w:t>_____________</w:t>
      </w:r>
    </w:p>
    <w:p w:rsidR="00E257BF" w:rsidRDefault="00E257BF" w:rsidP="00E257BF">
      <w:pPr>
        <w:spacing w:line="480" w:lineRule="auto"/>
      </w:pPr>
      <w:r>
        <w:t>___________________________________________________________________________</w:t>
      </w:r>
    </w:p>
    <w:p w:rsidR="00E257BF" w:rsidRDefault="00E257BF" w:rsidP="00E257BF">
      <w:pPr>
        <w:spacing w:line="480" w:lineRule="auto"/>
      </w:pPr>
      <w:r>
        <w:t xml:space="preserve">для поступления в ________класс. </w:t>
      </w:r>
    </w:p>
    <w:p w:rsidR="007F24A4" w:rsidRDefault="007F24A4"/>
    <w:p w:rsidR="007F24A4" w:rsidRDefault="007F24A4">
      <w:r>
        <w:t xml:space="preserve">                                                                                                          ______________________</w:t>
      </w:r>
    </w:p>
    <w:p w:rsidR="007F24A4" w:rsidRDefault="007F24A4">
      <w:r>
        <w:t xml:space="preserve">                                                                                                                         (подпись)</w:t>
      </w:r>
    </w:p>
    <w:p w:rsidR="007F24A4" w:rsidRDefault="007F24A4"/>
    <w:p w:rsidR="007F24A4" w:rsidRDefault="007F24A4"/>
    <w:p w:rsidR="007F24A4" w:rsidRDefault="007F24A4"/>
    <w:p w:rsidR="00AD0234" w:rsidRPr="00E23C5E" w:rsidRDefault="00AD0234" w:rsidP="00E257BF">
      <w:pPr>
        <w:spacing w:line="480" w:lineRule="auto"/>
        <w:rPr>
          <w:sz w:val="16"/>
          <w:szCs w:val="16"/>
        </w:rPr>
      </w:pPr>
    </w:p>
    <w:sectPr w:rsidR="00AD0234" w:rsidRPr="00E23C5E" w:rsidSect="002E5847">
      <w:pgSz w:w="11906" w:h="16838"/>
      <w:pgMar w:top="39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F2"/>
    <w:rsid w:val="001049C9"/>
    <w:rsid w:val="00133643"/>
    <w:rsid w:val="001A250F"/>
    <w:rsid w:val="001C417F"/>
    <w:rsid w:val="00210758"/>
    <w:rsid w:val="00246946"/>
    <w:rsid w:val="0029364B"/>
    <w:rsid w:val="002C2474"/>
    <w:rsid w:val="002D6B45"/>
    <w:rsid w:val="002E5847"/>
    <w:rsid w:val="002E6952"/>
    <w:rsid w:val="0035109E"/>
    <w:rsid w:val="004A1A58"/>
    <w:rsid w:val="004D11B3"/>
    <w:rsid w:val="004E2B1F"/>
    <w:rsid w:val="004E5DDD"/>
    <w:rsid w:val="0052403B"/>
    <w:rsid w:val="0052686D"/>
    <w:rsid w:val="005A4FE7"/>
    <w:rsid w:val="005A74E2"/>
    <w:rsid w:val="005B41A1"/>
    <w:rsid w:val="00686AB0"/>
    <w:rsid w:val="00760DCE"/>
    <w:rsid w:val="007F24A4"/>
    <w:rsid w:val="008303A1"/>
    <w:rsid w:val="009277A9"/>
    <w:rsid w:val="009922F2"/>
    <w:rsid w:val="009A7F9E"/>
    <w:rsid w:val="009E75B8"/>
    <w:rsid w:val="00A61A36"/>
    <w:rsid w:val="00A70A08"/>
    <w:rsid w:val="00AB4899"/>
    <w:rsid w:val="00AD0234"/>
    <w:rsid w:val="00AE115E"/>
    <w:rsid w:val="00B058DE"/>
    <w:rsid w:val="00B25F4C"/>
    <w:rsid w:val="00B75028"/>
    <w:rsid w:val="00BC47C1"/>
    <w:rsid w:val="00BE6A80"/>
    <w:rsid w:val="00C97EA8"/>
    <w:rsid w:val="00CD713B"/>
    <w:rsid w:val="00D17EB3"/>
    <w:rsid w:val="00D25BF8"/>
    <w:rsid w:val="00DC40B4"/>
    <w:rsid w:val="00E0770F"/>
    <w:rsid w:val="00E23C5E"/>
    <w:rsid w:val="00E257BF"/>
    <w:rsid w:val="00E3372B"/>
    <w:rsid w:val="00E443B8"/>
    <w:rsid w:val="00EC70AB"/>
    <w:rsid w:val="00F14C67"/>
    <w:rsid w:val="00F66EF2"/>
    <w:rsid w:val="00F81F66"/>
    <w:rsid w:val="00FB6886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10F7C"/>
  <w15:chartTrackingRefBased/>
  <w15:docId w15:val="{2EBB7281-B39B-4929-8816-2703F755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vertAlign w:val="superscript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line="480" w:lineRule="auto"/>
    </w:pPr>
    <w:rPr>
      <w:sz w:val="18"/>
    </w:rPr>
  </w:style>
  <w:style w:type="table" w:styleId="a4">
    <w:name w:val="Table Grid"/>
    <w:basedOn w:val="a1"/>
    <w:rsid w:val="00E2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D11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D1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!!!&#1060;&#1072;&#1081;&#1083;&#1099;\&#1055;&#1056;&#1048;&#1045;&#1052;&#1053;&#1040;&#1071;\&#1041;&#1083;&#1072;&#1085;&#1082;&#1080;%20&#1080;%20&#1086;&#1073;&#1088;&#1072;&#1079;&#1094;&#1099;\!!!%20&#1041;&#1083;&#1072;&#1085;&#1082;&#1080;\&#1041;&#1051;&#1040;&#1053;&#1050;%20&#1047;&#1040;&#1071;&#1042;&#1051;&#1045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ЗАЯВЛЕНИЯ.dotx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Вячеславовна</dc:creator>
  <cp:keywords/>
  <dc:description/>
  <cp:lastModifiedBy>Баталова Евгения Анатольевна</cp:lastModifiedBy>
  <cp:revision>3</cp:revision>
  <cp:lastPrinted>2019-05-16T02:24:00Z</cp:lastPrinted>
  <dcterms:created xsi:type="dcterms:W3CDTF">2020-04-14T10:09:00Z</dcterms:created>
  <dcterms:modified xsi:type="dcterms:W3CDTF">2020-04-14T10:10:00Z</dcterms:modified>
</cp:coreProperties>
</file>